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DE" w:rsidRPr="00D25458" w:rsidRDefault="00642BB0" w:rsidP="009D4D80">
      <w:pPr>
        <w:autoSpaceDE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  <w:r w:rsidRPr="00D25458">
        <w:rPr>
          <w:rFonts w:ascii="Angsana New" w:hAnsi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76.45pt;height:105.4pt;z-index:-251658752">
            <v:imagedata r:id="rId7" o:title="br-04" cropbottom="11095f" cropleft="14286f" cropright="38560f" chromakey="white"/>
          </v:shape>
        </w:pict>
      </w:r>
      <w:r w:rsidR="001C4EBC" w:rsidRPr="00D25458">
        <w:rPr>
          <w:rFonts w:ascii="Angsana New" w:hAnsi="Angsana New"/>
          <w:b/>
          <w:bCs/>
          <w:sz w:val="32"/>
          <w:szCs w:val="32"/>
          <w:cs/>
        </w:rPr>
        <w:t>ใบสมัครเพื่อขอรับทุน</w:t>
      </w:r>
      <w:r w:rsidR="001C4EBC" w:rsidRPr="00D2545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C4EBC" w:rsidRPr="00D25458">
        <w:rPr>
          <w:rFonts w:ascii="Angsana New" w:hAnsi="Angsana New"/>
          <w:b/>
          <w:bCs/>
          <w:sz w:val="32"/>
          <w:szCs w:val="32"/>
        </w:rPr>
        <w:t>EGPA</w:t>
      </w:r>
      <w:r w:rsidR="001C4EBC" w:rsidRPr="00D25458">
        <w:rPr>
          <w:rFonts w:ascii="Angsana New" w:hAnsi="Angsana New" w:hint="cs"/>
          <w:b/>
          <w:bCs/>
          <w:sz w:val="32"/>
          <w:szCs w:val="32"/>
          <w:cs/>
        </w:rPr>
        <w:t>201</w:t>
      </w:r>
      <w:r w:rsidR="009D4D80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="00E941DE" w:rsidRPr="00D2545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C4EBC" w:rsidRPr="00D2545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1C4EBC" w:rsidRPr="00D25458" w:rsidRDefault="001C4EBC" w:rsidP="00E941DE">
      <w:pPr>
        <w:autoSpaceDE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D25458">
        <w:rPr>
          <w:rFonts w:ascii="Angsana New" w:hAnsi="Angsana New"/>
          <w:b/>
          <w:bCs/>
          <w:sz w:val="32"/>
          <w:szCs w:val="32"/>
          <w:cs/>
        </w:rPr>
        <w:t>ของชมรมจิตเวชศาสตร์ผู้สูงอายุและประสาทจิตเวชศาสตร์ไทย</w:t>
      </w:r>
    </w:p>
    <w:p w:rsidR="001C4EBC" w:rsidRPr="00D25458" w:rsidRDefault="00642BB0" w:rsidP="001C4EBC">
      <w:pPr>
        <w:autoSpaceDE w:val="0"/>
        <w:adjustRightInd w:val="0"/>
        <w:jc w:val="center"/>
        <w:rPr>
          <w:rFonts w:ascii="Angsana New" w:hAnsi="Angsana New" w:hint="cs"/>
          <w:b/>
          <w:bCs/>
          <w:sz w:val="32"/>
          <w:szCs w:val="32"/>
        </w:rPr>
      </w:pPr>
      <w:r w:rsidRPr="00D25458">
        <w:rPr>
          <w:rFonts w:ascii="Angsana New" w:hAnsi="Angsana New"/>
          <w:b/>
          <w:bCs/>
          <w:sz w:val="32"/>
          <w:szCs w:val="32"/>
          <w:cs/>
        </w:rPr>
        <w:t>เพื่อไป</w:t>
      </w:r>
      <w:r w:rsidRPr="00D25458">
        <w:rPr>
          <w:rFonts w:ascii="Angsana New" w:hAnsi="Angsana New" w:hint="cs"/>
          <w:b/>
          <w:bCs/>
          <w:sz w:val="32"/>
          <w:szCs w:val="32"/>
          <w:cs/>
        </w:rPr>
        <w:t>นำเสนอผลงานวิจัยในการประชุม</w:t>
      </w:r>
    </w:p>
    <w:p w:rsidR="00885984" w:rsidRDefault="00885984" w:rsidP="00885984">
      <w:pPr>
        <w:autoSpaceDE w:val="0"/>
        <w:adjustRightInd w:val="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>The 2016 IPA Asian Regional Meeting</w:t>
      </w:r>
    </w:p>
    <w:p w:rsidR="00885984" w:rsidRDefault="00885984" w:rsidP="00885984">
      <w:pPr>
        <w:autoSpaceDE w:val="0"/>
        <w:adjustRightInd w:val="0"/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ระหว่างวันที่ 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9-11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ธันวาคม 2559   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br/>
        <w:t>ณ. กรุงไทเป, ไต้หวัน</w:t>
      </w:r>
    </w:p>
    <w:p w:rsidR="00222E78" w:rsidRPr="00D25458" w:rsidRDefault="00E930BC" w:rsidP="00222E78">
      <w:pPr>
        <w:autoSpaceDE w:val="0"/>
        <w:adjustRightInd w:val="0"/>
        <w:jc w:val="center"/>
        <w:rPr>
          <w:rFonts w:ascii="Angsana New" w:hAnsi="Angsana New" w:hint="cs"/>
          <w:sz w:val="30"/>
          <w:szCs w:val="30"/>
          <w:cs/>
        </w:rPr>
      </w:pPr>
      <w:r w:rsidRPr="00D25458">
        <w:rPr>
          <w:rFonts w:ascii="Angsana New" w:hAnsi="Angsana New"/>
          <w:b/>
          <w:bCs/>
          <w:sz w:val="32"/>
          <w:szCs w:val="32"/>
          <w:cs/>
        </w:rPr>
        <w:t>- - - - - - - - - - - - - - - - -</w:t>
      </w:r>
    </w:p>
    <w:p w:rsidR="001C4EBC" w:rsidRPr="00D25458" w:rsidRDefault="001C4EBC" w:rsidP="00E941DE">
      <w:pPr>
        <w:autoSpaceDE w:val="0"/>
        <w:adjustRightInd w:val="0"/>
        <w:spacing w:line="420" w:lineRule="exact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 xml:space="preserve">1. </w:t>
      </w:r>
      <w:r w:rsidRPr="00D25458">
        <w:rPr>
          <w:rFonts w:ascii="Angsana New" w:hAnsi="Angsana New"/>
          <w:sz w:val="30"/>
          <w:szCs w:val="30"/>
          <w:cs/>
        </w:rPr>
        <w:t>ชื่อ</w:t>
      </w:r>
      <w:r w:rsidRPr="00D25458">
        <w:rPr>
          <w:rFonts w:ascii="Angsana New" w:hAnsi="Angsana New"/>
          <w:sz w:val="30"/>
          <w:szCs w:val="30"/>
        </w:rPr>
        <w:t xml:space="preserve"> – </w:t>
      </w:r>
      <w:r w:rsidRPr="00D25458">
        <w:rPr>
          <w:rFonts w:ascii="Angsana New" w:hAnsi="Angsana New"/>
          <w:sz w:val="30"/>
          <w:szCs w:val="30"/>
          <w:cs/>
        </w:rPr>
        <w:t>นามสกุล</w:t>
      </w:r>
    </w:p>
    <w:p w:rsidR="001C4EBC" w:rsidRPr="00D25458" w:rsidRDefault="001C4EBC" w:rsidP="00E941DE">
      <w:pPr>
        <w:autoSpaceDE w:val="0"/>
        <w:adjustRightInd w:val="0"/>
        <w:spacing w:line="420" w:lineRule="exact"/>
        <w:ind w:firstLine="18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(</w:t>
      </w:r>
      <w:r w:rsidRPr="00D25458">
        <w:rPr>
          <w:rFonts w:ascii="Angsana New" w:hAnsi="Angsana New"/>
          <w:sz w:val="30"/>
          <w:szCs w:val="30"/>
          <w:cs/>
        </w:rPr>
        <w:t>ภาษาไทย</w:t>
      </w:r>
      <w:r w:rsidRPr="00D25458">
        <w:rPr>
          <w:rFonts w:ascii="Angsana New" w:hAnsi="Angsana New"/>
          <w:sz w:val="30"/>
          <w:szCs w:val="30"/>
        </w:rPr>
        <w:t>)..........................................................................................................................................................</w:t>
      </w:r>
    </w:p>
    <w:p w:rsidR="001C4EBC" w:rsidRPr="00D25458" w:rsidRDefault="001C4EBC" w:rsidP="00E941DE">
      <w:pPr>
        <w:autoSpaceDE w:val="0"/>
        <w:adjustRightInd w:val="0"/>
        <w:spacing w:line="420" w:lineRule="exact"/>
        <w:ind w:firstLine="18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(</w:t>
      </w:r>
      <w:r w:rsidRPr="00D25458">
        <w:rPr>
          <w:rFonts w:ascii="Angsana New" w:hAnsi="Angsana New"/>
          <w:sz w:val="30"/>
          <w:szCs w:val="30"/>
          <w:cs/>
        </w:rPr>
        <w:t>ภาษอังกฤษ</w:t>
      </w:r>
      <w:r w:rsidRPr="00D25458">
        <w:rPr>
          <w:rFonts w:ascii="Angsana New" w:hAnsi="Angsana New"/>
          <w:sz w:val="30"/>
          <w:szCs w:val="30"/>
        </w:rPr>
        <w:t>)........................................................................................................................................................</w:t>
      </w:r>
    </w:p>
    <w:p w:rsidR="00E930BC" w:rsidRPr="00D25458" w:rsidRDefault="001C4EBC" w:rsidP="00E930BC">
      <w:pPr>
        <w:autoSpaceDE w:val="0"/>
        <w:adjustRightInd w:val="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 xml:space="preserve">2. </w:t>
      </w:r>
      <w:r w:rsidR="00E930BC" w:rsidRPr="00D25458">
        <w:rPr>
          <w:rFonts w:ascii="Angsana New" w:hAnsi="Angsana New"/>
          <w:sz w:val="30"/>
          <w:szCs w:val="30"/>
        </w:rPr>
        <w:t xml:space="preserve">2. </w:t>
      </w:r>
      <w:r w:rsidR="00E930BC" w:rsidRPr="00D25458">
        <w:rPr>
          <w:rFonts w:ascii="Angsana New" w:hAnsi="Angsana New" w:hint="cs"/>
          <w:sz w:val="30"/>
          <w:szCs w:val="30"/>
          <w:cs/>
        </w:rPr>
        <w:t xml:space="preserve">ที่อยู่ที่สามารถติดต่อได้  </w:t>
      </w:r>
    </w:p>
    <w:p w:rsidR="00E930BC" w:rsidRPr="00D25458" w:rsidRDefault="00D25458" w:rsidP="00E930BC">
      <w:pPr>
        <w:autoSpaceDE w:val="0"/>
        <w:adjustRightInd w:val="0"/>
        <w:ind w:left="90" w:firstLine="9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</w:t>
      </w:r>
      <w:r w:rsidR="00E930BC" w:rsidRPr="00D25458">
        <w:rPr>
          <w:rFonts w:ascii="Angsana New" w:hAnsi="Angsana New"/>
          <w:sz w:val="30"/>
          <w:szCs w:val="30"/>
        </w:rPr>
        <w:t xml:space="preserve"> …………………………………………………………......………………………………………………</w:t>
      </w:r>
    </w:p>
    <w:p w:rsidR="00E930BC" w:rsidRPr="00D25458" w:rsidRDefault="00E930BC" w:rsidP="00E930BC">
      <w:pPr>
        <w:autoSpaceDE w:val="0"/>
        <w:adjustRightInd w:val="0"/>
        <w:ind w:left="90" w:firstLine="9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…………………………….……………………………………………………………………….........…….…..</w:t>
      </w:r>
    </w:p>
    <w:p w:rsidR="00E930BC" w:rsidRPr="00D25458" w:rsidRDefault="00E930BC" w:rsidP="00E930BC">
      <w:pPr>
        <w:autoSpaceDE w:val="0"/>
        <w:adjustRightInd w:val="0"/>
        <w:ind w:left="90" w:firstLine="9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…………………………………………………………………………………………….........……………...…..</w:t>
      </w:r>
    </w:p>
    <w:p w:rsidR="00E930BC" w:rsidRPr="00D25458" w:rsidRDefault="00E930BC" w:rsidP="00E930BC">
      <w:pPr>
        <w:autoSpaceDE w:val="0"/>
        <w:adjustRightInd w:val="0"/>
        <w:ind w:left="90" w:firstLine="9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โทรศัพท์</w:t>
      </w:r>
      <w:r w:rsidRPr="00D25458">
        <w:rPr>
          <w:rFonts w:ascii="Angsana New" w:hAnsi="Angsana New" w:hint="cs"/>
          <w:sz w:val="30"/>
          <w:szCs w:val="30"/>
          <w:cs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 xml:space="preserve">ที่ทำงาน </w:t>
      </w:r>
      <w:r w:rsidRPr="00D25458">
        <w:rPr>
          <w:rFonts w:ascii="Angsana New" w:hAnsi="Angsana New"/>
          <w:sz w:val="30"/>
          <w:szCs w:val="30"/>
        </w:rPr>
        <w:t>: …………………………………………………………………………………….........……</w:t>
      </w:r>
    </w:p>
    <w:p w:rsidR="00E930BC" w:rsidRPr="00D25458" w:rsidRDefault="00E930BC" w:rsidP="00E930BC">
      <w:pPr>
        <w:autoSpaceDE w:val="0"/>
        <w:adjustRightInd w:val="0"/>
        <w:ind w:left="90" w:firstLine="90"/>
        <w:rPr>
          <w:rFonts w:ascii="Angsana New" w:hAnsi="Angsana New" w:hint="cs"/>
          <w:sz w:val="30"/>
          <w:szCs w:val="30"/>
          <w:cs/>
        </w:rPr>
      </w:pPr>
      <w:r w:rsidRPr="00D25458">
        <w:rPr>
          <w:rFonts w:ascii="Angsana New" w:hAnsi="Angsana New" w:hint="cs"/>
          <w:sz w:val="30"/>
          <w:szCs w:val="30"/>
          <w:cs/>
        </w:rPr>
        <w:t xml:space="preserve">                </w:t>
      </w:r>
      <w:r w:rsidRPr="00D25458">
        <w:rPr>
          <w:rFonts w:ascii="Angsana New" w:hAnsi="Angsana New"/>
          <w:sz w:val="30"/>
          <w:szCs w:val="30"/>
          <w:cs/>
        </w:rPr>
        <w:t xml:space="preserve">มือถือ </w:t>
      </w:r>
      <w:r w:rsidRPr="00D25458">
        <w:rPr>
          <w:rFonts w:ascii="Angsana New" w:hAnsi="Angsana New"/>
          <w:sz w:val="30"/>
          <w:szCs w:val="30"/>
        </w:rPr>
        <w:t>: …………………………………………………………………………………….........………..</w:t>
      </w:r>
    </w:p>
    <w:p w:rsidR="00E930BC" w:rsidRPr="00D25458" w:rsidRDefault="00E930BC" w:rsidP="00E930BC">
      <w:pPr>
        <w:autoSpaceDE w:val="0"/>
        <w:adjustRightInd w:val="0"/>
        <w:ind w:left="90" w:firstLine="9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e-</w:t>
      </w:r>
      <w:proofErr w:type="gramStart"/>
      <w:r w:rsidRPr="00D25458">
        <w:rPr>
          <w:rFonts w:ascii="Angsana New" w:hAnsi="Angsana New"/>
          <w:sz w:val="30"/>
          <w:szCs w:val="30"/>
        </w:rPr>
        <w:t>mail :</w:t>
      </w:r>
      <w:proofErr w:type="gramEnd"/>
      <w:r w:rsidRPr="00D25458">
        <w:rPr>
          <w:rFonts w:ascii="Angsana New" w:hAnsi="Angsana New"/>
          <w:sz w:val="30"/>
          <w:szCs w:val="30"/>
        </w:rPr>
        <w:t xml:space="preserve">  ……………………………………………………………………………….…………….........………..</w:t>
      </w:r>
    </w:p>
    <w:p w:rsidR="001C4EBC" w:rsidRPr="00D25458" w:rsidRDefault="001C4EBC" w:rsidP="00E930BC">
      <w:pPr>
        <w:autoSpaceDE w:val="0"/>
        <w:adjustRightInd w:val="0"/>
        <w:spacing w:line="420" w:lineRule="exact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3.</w:t>
      </w:r>
      <w:r w:rsidRPr="00D25458">
        <w:rPr>
          <w:rFonts w:ascii="Angsana New" w:hAnsi="Angsana New"/>
          <w:sz w:val="30"/>
          <w:szCs w:val="30"/>
          <w:cs/>
        </w:rPr>
        <w:t>ได้รับวุฒิบัตรจิตเวชศาสตร์</w:t>
      </w:r>
      <w:r w:rsidRP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>เมื่อ</w:t>
      </w:r>
      <w:r w:rsidRP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>พ</w:t>
      </w:r>
      <w:r w:rsidRPr="00D25458">
        <w:rPr>
          <w:rFonts w:ascii="Angsana New" w:hAnsi="Angsana New"/>
          <w:sz w:val="30"/>
          <w:szCs w:val="30"/>
        </w:rPr>
        <w:t>.</w:t>
      </w:r>
      <w:r w:rsidRPr="00D25458">
        <w:rPr>
          <w:rFonts w:ascii="Angsana New" w:hAnsi="Angsana New"/>
          <w:sz w:val="30"/>
          <w:szCs w:val="30"/>
          <w:cs/>
        </w:rPr>
        <w:t>ศ</w:t>
      </w:r>
      <w:r w:rsidRPr="00D25458">
        <w:rPr>
          <w:rFonts w:ascii="Angsana New" w:hAnsi="Angsana New"/>
          <w:sz w:val="30"/>
          <w:szCs w:val="30"/>
        </w:rPr>
        <w:t xml:space="preserve">........................ </w:t>
      </w:r>
      <w:r w:rsidRPr="00D25458">
        <w:rPr>
          <w:rFonts w:ascii="Angsana New" w:hAnsi="Angsana New"/>
          <w:sz w:val="30"/>
          <w:szCs w:val="30"/>
          <w:cs/>
        </w:rPr>
        <w:t>จากสถาบัน</w:t>
      </w:r>
      <w:r w:rsidRPr="00D25458">
        <w:rPr>
          <w:rFonts w:ascii="Angsana New" w:hAnsi="Angsana New"/>
          <w:sz w:val="30"/>
          <w:szCs w:val="30"/>
        </w:rPr>
        <w:t>.......................................................................</w:t>
      </w:r>
    </w:p>
    <w:p w:rsidR="00836044" w:rsidRPr="00D25458" w:rsidRDefault="00836044" w:rsidP="00E941DE">
      <w:pPr>
        <w:autoSpaceDE w:val="0"/>
        <w:adjustRightInd w:val="0"/>
        <w:spacing w:line="420" w:lineRule="exact"/>
        <w:rPr>
          <w:rFonts w:ascii="Angsana New" w:hAnsi="Angsana New" w:hint="cs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 xml:space="preserve">4. </w:t>
      </w:r>
      <w:r w:rsidRPr="00D25458">
        <w:rPr>
          <w:rFonts w:ascii="Angsana New" w:hAnsi="Angsana New" w:hint="cs"/>
          <w:sz w:val="30"/>
          <w:szCs w:val="30"/>
          <w:cs/>
        </w:rPr>
        <w:t xml:space="preserve">ท่านเป็นสมาชิกของสมาคมจิตแพทย์ฯ เมื่อปี </w:t>
      </w:r>
      <w:proofErr w:type="gramStart"/>
      <w:r w:rsidRPr="00D25458">
        <w:rPr>
          <w:rFonts w:ascii="Angsana New" w:hAnsi="Angsana New" w:hint="cs"/>
          <w:sz w:val="30"/>
          <w:szCs w:val="30"/>
          <w:cs/>
        </w:rPr>
        <w:t>พ.ศ.</w:t>
      </w:r>
      <w:proofErr w:type="gramEnd"/>
      <w:r w:rsidRPr="00D25458">
        <w:rPr>
          <w:rFonts w:ascii="Angsana New" w:hAnsi="Angsana New" w:hint="cs"/>
          <w:sz w:val="30"/>
          <w:szCs w:val="30"/>
          <w:cs/>
        </w:rPr>
        <w:t xml:space="preserve"> ....................</w:t>
      </w:r>
    </w:p>
    <w:p w:rsidR="00836044" w:rsidRPr="00D25458" w:rsidRDefault="00836044" w:rsidP="00E941DE">
      <w:pPr>
        <w:autoSpaceDE w:val="0"/>
        <w:adjustRightInd w:val="0"/>
        <w:spacing w:line="420" w:lineRule="exact"/>
        <w:rPr>
          <w:rFonts w:ascii="Angsana New" w:hAnsi="Angsana New" w:hint="cs"/>
          <w:sz w:val="30"/>
          <w:szCs w:val="30"/>
          <w:cs/>
        </w:rPr>
      </w:pPr>
      <w:r w:rsidRPr="00D25458">
        <w:rPr>
          <w:rFonts w:ascii="Angsana New" w:hAnsi="Angsana New" w:hint="cs"/>
          <w:sz w:val="30"/>
          <w:szCs w:val="30"/>
          <w:cs/>
        </w:rPr>
        <w:t>5. ท่านเป็นสมาชิกของชมรมจิตเวชศาสตร์ผู้สูงอายุและประสาทจิตเวชศาสตร์ไทย เมื่อปี พ.ศ..........</w:t>
      </w:r>
      <w:r w:rsidR="00E930BC" w:rsidRPr="00D25458">
        <w:rPr>
          <w:rFonts w:ascii="Angsana New" w:hAnsi="Angsana New" w:hint="cs"/>
          <w:sz w:val="30"/>
          <w:szCs w:val="30"/>
          <w:cs/>
        </w:rPr>
        <w:t>................</w:t>
      </w:r>
      <w:r w:rsidRPr="00D25458">
        <w:rPr>
          <w:rFonts w:ascii="Angsana New" w:hAnsi="Angsana New" w:hint="cs"/>
          <w:sz w:val="30"/>
          <w:szCs w:val="30"/>
          <w:cs/>
        </w:rPr>
        <w:t>...</w:t>
      </w:r>
    </w:p>
    <w:p w:rsidR="001C4EBC" w:rsidRPr="00D25458" w:rsidRDefault="00836044" w:rsidP="00E941DE">
      <w:pPr>
        <w:autoSpaceDE w:val="0"/>
        <w:adjustRightInd w:val="0"/>
        <w:spacing w:line="420" w:lineRule="exact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6</w:t>
      </w:r>
      <w:r w:rsidR="001C4EBC" w:rsidRPr="00D25458">
        <w:rPr>
          <w:rFonts w:ascii="Angsana New" w:hAnsi="Angsana New"/>
          <w:sz w:val="30"/>
          <w:szCs w:val="30"/>
        </w:rPr>
        <w:t xml:space="preserve">. </w:t>
      </w:r>
      <w:r w:rsidR="001C4EBC" w:rsidRPr="00D25458">
        <w:rPr>
          <w:rFonts w:ascii="Angsana New" w:hAnsi="Angsana New"/>
          <w:sz w:val="30"/>
          <w:szCs w:val="30"/>
          <w:cs/>
        </w:rPr>
        <w:t>โปรดระบุบุคคลที่อ้างอิงได้</w:t>
      </w:r>
      <w:r w:rsidR="001C4EBC" w:rsidRPr="00D25458">
        <w:rPr>
          <w:rFonts w:ascii="Angsana New" w:hAnsi="Angsana New"/>
          <w:sz w:val="30"/>
          <w:szCs w:val="30"/>
        </w:rPr>
        <w:t xml:space="preserve"> </w:t>
      </w:r>
      <w:r w:rsidR="001C4EBC" w:rsidRPr="00D25458">
        <w:rPr>
          <w:rFonts w:ascii="Angsana New" w:hAnsi="Angsana New"/>
          <w:sz w:val="30"/>
          <w:szCs w:val="30"/>
          <w:cs/>
        </w:rPr>
        <w:t>พร้อมสถานที่และโทรศัพท์หรือโทรสารที่สามารถติดต่อได้</w:t>
      </w:r>
    </w:p>
    <w:p w:rsidR="001C4EBC" w:rsidRPr="00D25458" w:rsidRDefault="00836044" w:rsidP="00E941DE">
      <w:pPr>
        <w:autoSpaceDE w:val="0"/>
        <w:adjustRightInd w:val="0"/>
        <w:spacing w:line="420" w:lineRule="exact"/>
        <w:ind w:firstLine="18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6</w:t>
      </w:r>
      <w:r w:rsidR="001C4EBC" w:rsidRPr="00D25458">
        <w:rPr>
          <w:rFonts w:ascii="Angsana New" w:hAnsi="Angsana New"/>
          <w:sz w:val="30"/>
          <w:szCs w:val="30"/>
        </w:rPr>
        <w:t>.1.......................................................................................................................................................</w:t>
      </w:r>
    </w:p>
    <w:p w:rsidR="001C4EBC" w:rsidRPr="00D25458" w:rsidRDefault="001C4EBC" w:rsidP="00E941DE">
      <w:pPr>
        <w:autoSpaceDE w:val="0"/>
        <w:adjustRightInd w:val="0"/>
        <w:spacing w:line="420" w:lineRule="exact"/>
        <w:ind w:firstLine="18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…….…………………………………………………………………………………………………</w:t>
      </w:r>
    </w:p>
    <w:p w:rsidR="001C4EBC" w:rsidRPr="00D25458" w:rsidRDefault="00836044" w:rsidP="00E941DE">
      <w:pPr>
        <w:autoSpaceDE w:val="0"/>
        <w:adjustRightInd w:val="0"/>
        <w:spacing w:line="420" w:lineRule="exact"/>
        <w:ind w:firstLine="18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6</w:t>
      </w:r>
      <w:r w:rsidR="001C4EBC" w:rsidRPr="00D25458">
        <w:rPr>
          <w:rFonts w:ascii="Angsana New" w:hAnsi="Angsana New"/>
          <w:sz w:val="30"/>
          <w:szCs w:val="30"/>
        </w:rPr>
        <w:t>.2.......................................................................................................................................................</w:t>
      </w:r>
    </w:p>
    <w:p w:rsidR="001C4EBC" w:rsidRPr="00D25458" w:rsidRDefault="001C4EBC" w:rsidP="00E941DE">
      <w:pPr>
        <w:autoSpaceDE w:val="0"/>
        <w:adjustRightInd w:val="0"/>
        <w:spacing w:line="420" w:lineRule="exact"/>
        <w:ind w:firstLine="18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……………………………………………………………………………………</w:t>
      </w:r>
    </w:p>
    <w:p w:rsidR="001C4EBC" w:rsidRPr="00D25458" w:rsidRDefault="00836044" w:rsidP="00E941DE">
      <w:pPr>
        <w:autoSpaceDE w:val="0"/>
        <w:adjustRightInd w:val="0"/>
        <w:spacing w:line="420" w:lineRule="exact"/>
        <w:rPr>
          <w:rFonts w:ascii="Angsana New" w:hAnsi="Angsana New" w:hint="cs"/>
          <w:sz w:val="30"/>
          <w:szCs w:val="30"/>
          <w:cs/>
        </w:rPr>
      </w:pPr>
      <w:r w:rsidRPr="00D25458">
        <w:rPr>
          <w:rFonts w:ascii="Angsana New" w:hAnsi="Angsana New"/>
          <w:sz w:val="30"/>
          <w:szCs w:val="30"/>
        </w:rPr>
        <w:t>7</w:t>
      </w:r>
      <w:r w:rsidR="001C4EBC" w:rsidRPr="00D25458">
        <w:rPr>
          <w:rFonts w:ascii="Angsana New" w:hAnsi="Angsana New"/>
          <w:sz w:val="30"/>
          <w:szCs w:val="30"/>
        </w:rPr>
        <w:t xml:space="preserve">. </w:t>
      </w:r>
      <w:r w:rsidR="001C4EBC" w:rsidRPr="00D25458">
        <w:rPr>
          <w:rFonts w:ascii="Angsana New" w:hAnsi="Angsana New"/>
          <w:sz w:val="30"/>
          <w:szCs w:val="30"/>
          <w:cs/>
        </w:rPr>
        <w:t>ท่านเคย</w:t>
      </w:r>
      <w:r w:rsidR="00440387" w:rsidRPr="00D25458">
        <w:rPr>
          <w:rFonts w:ascii="Angsana New" w:hAnsi="Angsana New" w:hint="cs"/>
          <w:sz w:val="30"/>
          <w:szCs w:val="30"/>
          <w:cs/>
        </w:rPr>
        <w:t>เข้าร่วมการ</w:t>
      </w:r>
      <w:r w:rsidR="001C4EBC" w:rsidRPr="00D25458">
        <w:rPr>
          <w:rFonts w:ascii="Angsana New" w:hAnsi="Angsana New"/>
          <w:sz w:val="30"/>
          <w:szCs w:val="30"/>
          <w:cs/>
        </w:rPr>
        <w:t>ประชุมวิชาการ</w:t>
      </w:r>
      <w:r w:rsidR="00885984">
        <w:rPr>
          <w:rFonts w:ascii="Angsana New" w:hAnsi="Angsana New" w:hint="cs"/>
          <w:sz w:val="30"/>
          <w:szCs w:val="30"/>
          <w:cs/>
        </w:rPr>
        <w:t>ที่ประเทศไต้หวัน</w:t>
      </w:r>
      <w:r w:rsidR="001C4EBC" w:rsidRPr="00D25458">
        <w:rPr>
          <w:rFonts w:ascii="Angsana New" w:hAnsi="Angsana New"/>
          <w:sz w:val="30"/>
          <w:szCs w:val="30"/>
          <w:cs/>
        </w:rPr>
        <w:t>มาก่อนหรือไม่</w:t>
      </w:r>
      <w:r w:rsidR="001C4EBC" w:rsidRPr="00D25458">
        <w:rPr>
          <w:rFonts w:ascii="Angsana New" w:hAnsi="Angsana New"/>
          <w:sz w:val="30"/>
          <w:szCs w:val="30"/>
        </w:rPr>
        <w:t xml:space="preserve"> </w:t>
      </w:r>
    </w:p>
    <w:p w:rsidR="001C4EBC" w:rsidRPr="00D25458" w:rsidRDefault="00E930BC" w:rsidP="00E930BC">
      <w:pPr>
        <w:autoSpaceDE w:val="0"/>
        <w:adjustRightInd w:val="0"/>
        <w:ind w:firstLine="72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sym w:font="Symbol" w:char="00F0"/>
      </w:r>
      <w:r w:rsidRPr="00D25458">
        <w:rPr>
          <w:rFonts w:ascii="Angsana New" w:hAnsi="Angsana New"/>
          <w:sz w:val="30"/>
          <w:szCs w:val="30"/>
          <w:cs/>
        </w:rPr>
        <w:t xml:space="preserve"> ไม่เคย  </w:t>
      </w:r>
      <w:r w:rsidRPr="00D25458">
        <w:rPr>
          <w:rFonts w:ascii="Angsana New" w:hAnsi="Angsana New"/>
          <w:sz w:val="30"/>
          <w:szCs w:val="30"/>
          <w:cs/>
        </w:rPr>
        <w:tab/>
      </w:r>
      <w:r w:rsidRPr="00D25458">
        <w:rPr>
          <w:rFonts w:ascii="Angsana New" w:hAnsi="Angsana New"/>
          <w:sz w:val="30"/>
          <w:szCs w:val="30"/>
        </w:rPr>
        <w:tab/>
      </w:r>
      <w:r w:rsidRPr="00D25458">
        <w:rPr>
          <w:rFonts w:ascii="Angsana New" w:hAnsi="Angsana New"/>
          <w:sz w:val="30"/>
          <w:szCs w:val="30"/>
        </w:rPr>
        <w:sym w:font="Symbol" w:char="00F0"/>
      </w:r>
      <w:r w:rsidRPr="00D25458">
        <w:rPr>
          <w:rFonts w:ascii="Angsana New" w:hAnsi="Angsana New"/>
          <w:sz w:val="30"/>
          <w:szCs w:val="30"/>
          <w:cs/>
        </w:rPr>
        <w:t xml:space="preserve"> เคย เมื่อปี พ.ศ. ..............</w:t>
      </w:r>
      <w:r w:rsidR="001C4EBC" w:rsidRPr="00D25458">
        <w:rPr>
          <w:rFonts w:ascii="Angsana New" w:hAnsi="Angsana New"/>
          <w:sz w:val="30"/>
          <w:szCs w:val="30"/>
        </w:rPr>
        <w:tab/>
      </w:r>
    </w:p>
    <w:p w:rsidR="001C4EBC" w:rsidRPr="00D25458" w:rsidRDefault="00836044" w:rsidP="00E941DE">
      <w:pPr>
        <w:autoSpaceDE w:val="0"/>
        <w:adjustRightInd w:val="0"/>
        <w:spacing w:line="420" w:lineRule="exact"/>
        <w:rPr>
          <w:rFonts w:ascii="Angsana New" w:hAnsi="Angsana New" w:hint="cs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>8</w:t>
      </w:r>
      <w:r w:rsidR="001C4EBC" w:rsidRPr="00D25458">
        <w:rPr>
          <w:rFonts w:ascii="Angsana New" w:hAnsi="Angsana New"/>
          <w:sz w:val="30"/>
          <w:szCs w:val="30"/>
        </w:rPr>
        <w:t xml:space="preserve">. </w:t>
      </w:r>
      <w:r w:rsidR="001C4EBC" w:rsidRPr="00D25458">
        <w:rPr>
          <w:rFonts w:ascii="Angsana New" w:hAnsi="Angsana New" w:hint="cs"/>
          <w:sz w:val="30"/>
          <w:szCs w:val="30"/>
          <w:cs/>
        </w:rPr>
        <w:t>ท่านเคยรับทุนของสมาคมจิตแพทย์ฯ หรือ ของชมรมฯ</w:t>
      </w:r>
      <w:r w:rsidR="001C4EBC" w:rsidRPr="00D25458">
        <w:rPr>
          <w:rFonts w:ascii="Angsana New" w:hAnsi="Angsana New"/>
          <w:sz w:val="30"/>
          <w:szCs w:val="30"/>
        </w:rPr>
        <w:t xml:space="preserve"> </w:t>
      </w:r>
      <w:r w:rsidR="001C4EBC" w:rsidRPr="00D25458">
        <w:rPr>
          <w:rFonts w:ascii="Angsana New" w:hAnsi="Angsana New" w:hint="cs"/>
          <w:sz w:val="30"/>
          <w:szCs w:val="30"/>
          <w:cs/>
        </w:rPr>
        <w:t xml:space="preserve">ไปประชุมวิชาการในต่างประเทศมาก่อนหรือไม่ </w:t>
      </w:r>
    </w:p>
    <w:p w:rsidR="001C4EBC" w:rsidRPr="00D25458" w:rsidRDefault="001C4EBC" w:rsidP="00E941DE">
      <w:pPr>
        <w:autoSpaceDE w:val="0"/>
        <w:adjustRightInd w:val="0"/>
        <w:spacing w:line="420" w:lineRule="exact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 xml:space="preserve">              </w:t>
      </w:r>
      <w:r w:rsidRPr="00D25458">
        <w:rPr>
          <w:rFonts w:ascii="Angsana New" w:hAnsi="Angsana New"/>
          <w:sz w:val="30"/>
          <w:szCs w:val="30"/>
        </w:rPr>
        <w:sym w:font="Symbol" w:char="F0F0"/>
      </w:r>
      <w:r w:rsidRPr="00D25458">
        <w:rPr>
          <w:rFonts w:ascii="Angsana New" w:hAnsi="Angsana New"/>
          <w:sz w:val="30"/>
          <w:szCs w:val="30"/>
          <w:cs/>
        </w:rPr>
        <w:t>ไม่เคย</w:t>
      </w:r>
      <w:r w:rsidRPr="00D25458">
        <w:rPr>
          <w:rFonts w:ascii="Angsana New" w:hAnsi="Angsana New"/>
          <w:sz w:val="30"/>
          <w:szCs w:val="30"/>
        </w:rPr>
        <w:t xml:space="preserve">                             </w:t>
      </w:r>
    </w:p>
    <w:p w:rsidR="001C4EBC" w:rsidRPr="00D25458" w:rsidRDefault="001C4EBC" w:rsidP="00E941DE">
      <w:pPr>
        <w:autoSpaceDE w:val="0"/>
        <w:adjustRightInd w:val="0"/>
        <w:spacing w:line="420" w:lineRule="exact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 xml:space="preserve">              </w:t>
      </w:r>
      <w:r w:rsidRPr="00D25458">
        <w:rPr>
          <w:rFonts w:ascii="Angsana New" w:hAnsi="Angsana New"/>
          <w:sz w:val="30"/>
          <w:szCs w:val="30"/>
        </w:rPr>
        <w:sym w:font="Symbol" w:char="F0F0"/>
      </w:r>
      <w:r w:rsidRPr="00D25458">
        <w:rPr>
          <w:rFonts w:ascii="Angsana New" w:hAnsi="Angsana New"/>
          <w:sz w:val="30"/>
          <w:szCs w:val="30"/>
          <w:cs/>
        </w:rPr>
        <w:t xml:space="preserve"> เคย</w:t>
      </w:r>
      <w:r w:rsidRP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 xml:space="preserve"> </w:t>
      </w:r>
      <w:r w:rsidRPr="00D25458">
        <w:rPr>
          <w:rFonts w:ascii="Angsana New" w:hAnsi="Angsana New" w:hint="cs"/>
          <w:sz w:val="30"/>
          <w:szCs w:val="30"/>
          <w:cs/>
        </w:rPr>
        <w:t xml:space="preserve"> </w:t>
      </w:r>
      <w:r w:rsidRPr="00D25458">
        <w:rPr>
          <w:rFonts w:ascii="Angsana New" w:hAnsi="Angsana New"/>
          <w:sz w:val="30"/>
          <w:szCs w:val="30"/>
        </w:rPr>
        <w:t xml:space="preserve">( </w:t>
      </w:r>
      <w:r w:rsidRPr="00D25458">
        <w:rPr>
          <w:rFonts w:ascii="Angsana New" w:hAnsi="Angsana New" w:hint="cs"/>
          <w:sz w:val="30"/>
          <w:szCs w:val="30"/>
          <w:cs/>
        </w:rPr>
        <w:t>โปรดระบุว่าได้ทุน.........................................................................ปี พ.ศ. ...............................</w:t>
      </w:r>
      <w:r w:rsidRPr="00D25458">
        <w:rPr>
          <w:rFonts w:ascii="Angsana New" w:hAnsi="Angsana New"/>
          <w:sz w:val="30"/>
          <w:szCs w:val="30"/>
        </w:rPr>
        <w:t xml:space="preserve">) </w:t>
      </w:r>
    </w:p>
    <w:p w:rsidR="00F710DD" w:rsidRPr="00D25458" w:rsidRDefault="00F710DD" w:rsidP="001C4EBC">
      <w:pPr>
        <w:autoSpaceDE w:val="0"/>
        <w:adjustRightInd w:val="0"/>
        <w:rPr>
          <w:rFonts w:ascii="Angsana New" w:hAnsi="Angsana New" w:hint="cs"/>
          <w:sz w:val="30"/>
          <w:szCs w:val="30"/>
        </w:rPr>
      </w:pPr>
    </w:p>
    <w:p w:rsidR="00E930BC" w:rsidRPr="00D25458" w:rsidRDefault="00084A9A" w:rsidP="00084A9A">
      <w:pPr>
        <w:autoSpaceDE w:val="0"/>
        <w:adjustRightInd w:val="0"/>
        <w:jc w:val="center"/>
        <w:rPr>
          <w:rFonts w:ascii="Angsana New" w:hAnsi="Angsana New" w:hint="cs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หน้า 1/2</w:t>
      </w:r>
    </w:p>
    <w:p w:rsidR="00E941DE" w:rsidRPr="00D25458" w:rsidRDefault="00E941DE" w:rsidP="00F710DD">
      <w:pPr>
        <w:autoSpaceDE w:val="0"/>
        <w:adjustRightInd w:val="0"/>
        <w:jc w:val="right"/>
        <w:rPr>
          <w:rFonts w:ascii="Angsana New" w:hAnsi="Angsana New" w:hint="cs"/>
          <w:b/>
          <w:bCs/>
          <w:sz w:val="30"/>
          <w:szCs w:val="30"/>
        </w:rPr>
      </w:pPr>
    </w:p>
    <w:p w:rsidR="00E930BC" w:rsidRPr="00D25458" w:rsidRDefault="00E930BC" w:rsidP="00E930BC">
      <w:pPr>
        <w:autoSpaceDE w:val="0"/>
        <w:adjustRightInd w:val="0"/>
        <w:rPr>
          <w:rFonts w:ascii="Angsana New" w:hAnsi="Angsana New"/>
          <w:b/>
          <w:bCs/>
          <w:sz w:val="30"/>
          <w:szCs w:val="30"/>
        </w:rPr>
      </w:pPr>
      <w:r w:rsidRPr="00D25458">
        <w:rPr>
          <w:rFonts w:ascii="Angsana New" w:hAnsi="Angsana New"/>
          <w:b/>
          <w:bCs/>
          <w:sz w:val="30"/>
          <w:szCs w:val="30"/>
          <w:cs/>
        </w:rPr>
        <w:lastRenderedPageBreak/>
        <w:t>เอกสารที่ต้องแนบพร้อมกับใบสมัครที่กรอกเสร็จสมบูรณ์แล้ว มีดังนี้</w:t>
      </w:r>
    </w:p>
    <w:p w:rsidR="00E930BC" w:rsidRPr="00D25458" w:rsidRDefault="00E930BC" w:rsidP="00E930BC">
      <w:pPr>
        <w:autoSpaceDE w:val="0"/>
        <w:adjustRightInd w:val="0"/>
        <w:rPr>
          <w:rFonts w:ascii="Angsana New" w:hAnsi="Angsana New"/>
          <w:sz w:val="30"/>
          <w:szCs w:val="30"/>
        </w:rPr>
      </w:pPr>
    </w:p>
    <w:p w:rsidR="00E930BC" w:rsidRPr="00D25458" w:rsidRDefault="00E930BC" w:rsidP="00E930BC">
      <w:pPr>
        <w:autoSpaceDE w:val="0"/>
        <w:adjustRightInd w:val="0"/>
        <w:rPr>
          <w:rFonts w:ascii="Angsana New" w:hAnsi="Angsana New"/>
          <w:sz w:val="30"/>
          <w:szCs w:val="30"/>
          <w:cs/>
        </w:rPr>
      </w:pPr>
      <w:r w:rsidRPr="00D25458">
        <w:rPr>
          <w:rFonts w:ascii="Angsana New" w:hAnsi="Angsana New"/>
          <w:sz w:val="30"/>
          <w:szCs w:val="30"/>
          <w:cs/>
        </w:rPr>
        <w:t>ก</w:t>
      </w:r>
      <w:r w:rsidRPr="00D25458">
        <w:rPr>
          <w:rFonts w:ascii="Angsana New" w:hAnsi="Angsana New"/>
          <w:sz w:val="30"/>
          <w:szCs w:val="30"/>
        </w:rPr>
        <w:t xml:space="preserve">) </w:t>
      </w:r>
      <w:r w:rsidRPr="00D25458">
        <w:rPr>
          <w:rFonts w:ascii="Angsana New" w:hAnsi="Angsana New" w:hint="cs"/>
          <w:sz w:val="30"/>
          <w:szCs w:val="30"/>
          <w:cs/>
        </w:rPr>
        <w:t>บทคัดย่อผลงานวิจัยที่เสร็จสิ้นแล้ว หรือ โครงร่างงานวิจัยที่กำลังดำเนินการอยู่พร้อมรายงานความก้าวหน้า</w:t>
      </w:r>
    </w:p>
    <w:p w:rsidR="00E930BC" w:rsidRPr="00D25458" w:rsidRDefault="00E930BC" w:rsidP="00E930BC">
      <w:pPr>
        <w:autoSpaceDE w:val="0"/>
        <w:adjustRightInd w:val="0"/>
        <w:ind w:left="270" w:hanging="27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 xml:space="preserve">      หรือ โครงร่างการวิจัยที่ผ่านการรับรองจากคณะกรรมการจริยธรรมการวิจัยในมนุษย์แล้ว</w:t>
      </w:r>
    </w:p>
    <w:p w:rsidR="00E930BC" w:rsidRPr="00D25458" w:rsidRDefault="00E930BC" w:rsidP="00E930BC">
      <w:pPr>
        <w:autoSpaceDE w:val="0"/>
        <w:adjustRightInd w:val="0"/>
        <w:rPr>
          <w:rFonts w:ascii="Angsana New" w:hAnsi="Angsana New"/>
          <w:sz w:val="30"/>
          <w:szCs w:val="30"/>
          <w:cs/>
        </w:rPr>
      </w:pPr>
      <w:r w:rsidRPr="00D25458">
        <w:rPr>
          <w:rFonts w:ascii="Angsana New" w:hAnsi="Angsana New"/>
          <w:sz w:val="30"/>
          <w:szCs w:val="30"/>
          <w:cs/>
        </w:rPr>
        <w:t>ข</w:t>
      </w:r>
      <w:r w:rsidRPr="00D25458">
        <w:rPr>
          <w:rFonts w:ascii="Angsana New" w:hAnsi="Angsana New"/>
          <w:sz w:val="30"/>
          <w:szCs w:val="30"/>
        </w:rPr>
        <w:t xml:space="preserve">) </w:t>
      </w:r>
      <w:r w:rsidRPr="00D25458">
        <w:rPr>
          <w:rFonts w:ascii="Angsana New" w:hAnsi="Angsana New" w:hint="cs"/>
          <w:sz w:val="30"/>
          <w:szCs w:val="30"/>
          <w:cs/>
        </w:rPr>
        <w:t>สำเนาหนังสือ</w:t>
      </w:r>
      <w:r w:rsidRPr="00D25458">
        <w:rPr>
          <w:rFonts w:ascii="Angsana New" w:hAnsi="Angsana New"/>
          <w:sz w:val="30"/>
          <w:szCs w:val="30"/>
          <w:cs/>
        </w:rPr>
        <w:t>ของโครงการวิจัยที่ผ่านการรับรองจากคณะกรรมการจริยธรรมการวิจัยในมนุษย์</w:t>
      </w:r>
      <w:r w:rsidRPr="00D25458">
        <w:rPr>
          <w:rFonts w:ascii="TH SarabunPSK" w:hAnsi="TH SarabunPSK" w:cs="TH SarabunPSK"/>
          <w:cs/>
        </w:rPr>
        <w:t xml:space="preserve"> </w:t>
      </w:r>
    </w:p>
    <w:p w:rsidR="00E930BC" w:rsidRPr="00D25458" w:rsidRDefault="00E930BC" w:rsidP="00E930BC">
      <w:pPr>
        <w:autoSpaceDE w:val="0"/>
        <w:adjustRightInd w:val="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 xml:space="preserve">ค) </w:t>
      </w:r>
      <w:r w:rsidRPr="00D25458">
        <w:rPr>
          <w:rFonts w:ascii="Angsana New" w:hAnsi="Angsana New"/>
          <w:sz w:val="30"/>
          <w:szCs w:val="30"/>
        </w:rPr>
        <w:t>Curriculum Vitae (CV)</w:t>
      </w:r>
    </w:p>
    <w:p w:rsidR="00E930BC" w:rsidRPr="00D25458" w:rsidRDefault="00E930BC" w:rsidP="00E930BC">
      <w:pPr>
        <w:autoSpaceDE w:val="0"/>
        <w:adjustRightInd w:val="0"/>
        <w:rPr>
          <w:rFonts w:ascii="Angsana New" w:hAnsi="Angsana New"/>
          <w:sz w:val="30"/>
          <w:szCs w:val="30"/>
        </w:rPr>
      </w:pPr>
    </w:p>
    <w:p w:rsidR="00E930BC" w:rsidRPr="00D25458" w:rsidRDefault="00E930BC" w:rsidP="00E930BC">
      <w:pPr>
        <w:autoSpaceDE w:val="0"/>
        <w:adjustRightInd w:val="0"/>
        <w:spacing w:line="460" w:lineRule="exact"/>
        <w:rPr>
          <w:rFonts w:ascii="Angsana New" w:hAnsi="Angsana New" w:hint="cs"/>
          <w:b/>
          <w:bCs/>
          <w:sz w:val="30"/>
          <w:szCs w:val="30"/>
        </w:rPr>
      </w:pPr>
      <w:r w:rsidRPr="00D25458">
        <w:rPr>
          <w:rFonts w:ascii="Angsana New" w:hAnsi="Angsana New"/>
          <w:b/>
          <w:bCs/>
          <w:sz w:val="30"/>
          <w:szCs w:val="30"/>
          <w:cs/>
        </w:rPr>
        <w:t xml:space="preserve"> ส่งไปยัง</w:t>
      </w:r>
      <w:r w:rsidRPr="00D25458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</w:p>
    <w:p w:rsidR="001C4EBC" w:rsidRPr="00D25458" w:rsidRDefault="001C4EBC" w:rsidP="00E930BC">
      <w:pPr>
        <w:autoSpaceDE w:val="0"/>
        <w:adjustRightInd w:val="0"/>
        <w:spacing w:line="460" w:lineRule="exact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b/>
          <w:bCs/>
          <w:sz w:val="30"/>
          <w:szCs w:val="30"/>
          <w:cs/>
        </w:rPr>
        <w:t>ประธานฝ่ายตัดสิน</w:t>
      </w:r>
      <w:r w:rsidRPr="00D25458">
        <w:rPr>
          <w:rFonts w:ascii="Angsana New" w:hAnsi="Angsana New" w:hint="cs"/>
          <w:b/>
          <w:bCs/>
          <w:sz w:val="30"/>
          <w:szCs w:val="30"/>
          <w:cs/>
        </w:rPr>
        <w:t xml:space="preserve">ทุน </w:t>
      </w:r>
      <w:r w:rsidRPr="00D25458">
        <w:rPr>
          <w:rFonts w:ascii="Angsana New" w:hAnsi="Angsana New"/>
          <w:b/>
          <w:bCs/>
          <w:sz w:val="30"/>
          <w:szCs w:val="30"/>
        </w:rPr>
        <w:t>EGPA</w:t>
      </w:r>
      <w:r w:rsidR="00466B7F" w:rsidRPr="00D25458">
        <w:rPr>
          <w:rFonts w:ascii="Angsana New" w:hAnsi="Angsana New"/>
          <w:b/>
          <w:bCs/>
          <w:sz w:val="30"/>
          <w:szCs w:val="30"/>
        </w:rPr>
        <w:t xml:space="preserve"> 201</w:t>
      </w:r>
      <w:r w:rsidR="00885984">
        <w:rPr>
          <w:rFonts w:ascii="Angsana New" w:hAnsi="Angsana New"/>
          <w:b/>
          <w:bCs/>
          <w:sz w:val="30"/>
          <w:szCs w:val="30"/>
        </w:rPr>
        <w:t>6</w:t>
      </w:r>
      <w:r w:rsidRPr="00D25458">
        <w:rPr>
          <w:rFonts w:ascii="Angsana New" w:hAnsi="Angsana New"/>
          <w:b/>
          <w:bCs/>
          <w:sz w:val="30"/>
          <w:szCs w:val="30"/>
        </w:rPr>
        <w:t xml:space="preserve"> </w:t>
      </w:r>
      <w:r w:rsidR="00D73B84" w:rsidRPr="00D25458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D25458">
        <w:rPr>
          <w:rFonts w:ascii="Angsana New" w:hAnsi="Angsana New"/>
          <w:b/>
          <w:bCs/>
          <w:sz w:val="30"/>
          <w:szCs w:val="30"/>
          <w:cs/>
        </w:rPr>
        <w:t>ของชมรมจิตเวชศาสตร์ผู้สูงอายุและประสาทจิตเวชศาสตร์ไท</w:t>
      </w:r>
      <w:r w:rsidRPr="00D25458">
        <w:rPr>
          <w:rFonts w:ascii="Angsana New" w:hAnsi="Angsana New"/>
          <w:sz w:val="30"/>
          <w:szCs w:val="30"/>
          <w:cs/>
        </w:rPr>
        <w:t>ย</w:t>
      </w:r>
    </w:p>
    <w:p w:rsidR="001C4EBC" w:rsidRPr="00D25458" w:rsidRDefault="001C4EBC" w:rsidP="00D42879">
      <w:pPr>
        <w:autoSpaceDE w:val="0"/>
        <w:adjustRightInd w:val="0"/>
        <w:spacing w:line="460" w:lineRule="exact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 xml:space="preserve"> </w:t>
      </w:r>
      <w:r w:rsidRPr="00D25458">
        <w:rPr>
          <w:rFonts w:ascii="Angsana New" w:hAnsi="Angsana New"/>
          <w:b/>
          <w:bCs/>
          <w:sz w:val="30"/>
          <w:szCs w:val="30"/>
          <w:cs/>
        </w:rPr>
        <w:t>ภายในวันท</w:t>
      </w:r>
      <w:r w:rsidR="00885984">
        <w:rPr>
          <w:rFonts w:ascii="Angsana New" w:hAnsi="Angsana New" w:hint="cs"/>
          <w:b/>
          <w:bCs/>
          <w:sz w:val="30"/>
          <w:szCs w:val="30"/>
          <w:cs/>
        </w:rPr>
        <w:t>ี่  10 กรกฎาคม</w:t>
      </w:r>
      <w:r w:rsidR="00222E78" w:rsidRPr="00D25458">
        <w:rPr>
          <w:rFonts w:ascii="Angsana New" w:hAnsi="Angsana New" w:hint="cs"/>
          <w:b/>
          <w:bCs/>
          <w:sz w:val="30"/>
          <w:szCs w:val="30"/>
          <w:cs/>
        </w:rPr>
        <w:t xml:space="preserve"> 255</w:t>
      </w:r>
      <w:r w:rsidR="00885984">
        <w:rPr>
          <w:rFonts w:ascii="Angsana New" w:hAnsi="Angsana New" w:hint="cs"/>
          <w:b/>
          <w:bCs/>
          <w:sz w:val="30"/>
          <w:szCs w:val="30"/>
          <w:cs/>
        </w:rPr>
        <w:t>9</w:t>
      </w:r>
      <w:r w:rsidRPr="00D25458">
        <w:rPr>
          <w:rFonts w:ascii="Angsana New" w:hAnsi="Angsana New" w:hint="cs"/>
          <w:sz w:val="30"/>
          <w:szCs w:val="30"/>
          <w:cs/>
        </w:rPr>
        <w:t xml:space="preserve">  </w:t>
      </w:r>
      <w:r w:rsidRPr="00D25458">
        <w:rPr>
          <w:rFonts w:ascii="Angsana New" w:hAnsi="Angsana New"/>
          <w:sz w:val="30"/>
          <w:szCs w:val="30"/>
          <w:cs/>
        </w:rPr>
        <w:t>ตามที่อยู่ข้างล่างนี้</w:t>
      </w:r>
      <w:r w:rsidRPr="00D25458">
        <w:rPr>
          <w:rFonts w:ascii="Angsana New" w:hAnsi="Angsana New"/>
          <w:sz w:val="30"/>
          <w:szCs w:val="30"/>
        </w:rPr>
        <w:t xml:space="preserve"> (</w:t>
      </w:r>
      <w:r w:rsidRPr="00D25458">
        <w:rPr>
          <w:rFonts w:ascii="Angsana New" w:hAnsi="Angsana New"/>
          <w:sz w:val="30"/>
          <w:szCs w:val="30"/>
          <w:cs/>
        </w:rPr>
        <w:t>หากส่งมาทางไปรษณีย์</w:t>
      </w:r>
      <w:r w:rsidRP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>จะถือวันที่จดหมายมาถึง</w:t>
      </w:r>
      <w:r w:rsidRPr="00D25458">
        <w:rPr>
          <w:rFonts w:ascii="Angsana New" w:hAnsi="Angsana New"/>
          <w:sz w:val="30"/>
          <w:szCs w:val="30"/>
        </w:rPr>
        <w:t>)</w:t>
      </w:r>
    </w:p>
    <w:p w:rsidR="001C4EBC" w:rsidRPr="00D25458" w:rsidRDefault="001C4EBC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b/>
          <w:bCs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ผศ</w:t>
      </w:r>
      <w:r w:rsidRPr="00D25458">
        <w:rPr>
          <w:rFonts w:ascii="Angsana New" w:hAnsi="Angsana New"/>
          <w:sz w:val="30"/>
          <w:szCs w:val="30"/>
        </w:rPr>
        <w:t>.</w:t>
      </w:r>
      <w:r w:rsidRPr="00D25458">
        <w:rPr>
          <w:rFonts w:ascii="Angsana New" w:hAnsi="Angsana New"/>
          <w:sz w:val="30"/>
          <w:szCs w:val="30"/>
          <w:cs/>
        </w:rPr>
        <w:t>นพ</w:t>
      </w:r>
      <w:r w:rsidRPr="00D25458">
        <w:rPr>
          <w:rFonts w:ascii="Angsana New" w:hAnsi="Angsana New"/>
          <w:sz w:val="30"/>
          <w:szCs w:val="30"/>
        </w:rPr>
        <w:t>.</w:t>
      </w:r>
      <w:r w:rsidRPr="00D25458">
        <w:rPr>
          <w:rFonts w:ascii="Angsana New" w:hAnsi="Angsana New"/>
          <w:sz w:val="30"/>
          <w:szCs w:val="30"/>
          <w:cs/>
        </w:rPr>
        <w:t>สุขเจริญ</w:t>
      </w:r>
      <w:r w:rsidRP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>ตั้งวงษ์ไชย</w:t>
      </w:r>
    </w:p>
    <w:p w:rsidR="001C4EBC" w:rsidRPr="00D25458" w:rsidRDefault="001C4EBC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ภาควิชาจิตเวชศาสตร์</w:t>
      </w:r>
      <w:r w:rsidRP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>คณะแพทยศาสตร์</w:t>
      </w:r>
    </w:p>
    <w:p w:rsidR="00E930BC" w:rsidRPr="00D25458" w:rsidRDefault="001C4EBC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จุฬาลงกรณ์มหาวิทยาลัย</w:t>
      </w:r>
    </w:p>
    <w:p w:rsidR="001C4EBC" w:rsidRPr="00D25458" w:rsidRDefault="001C4EBC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>เขตปทุมวัน</w:t>
      </w:r>
      <w:r w:rsidRPr="00D25458">
        <w:rPr>
          <w:rFonts w:ascii="Angsana New" w:hAnsi="Angsana New"/>
          <w:sz w:val="30"/>
          <w:szCs w:val="30"/>
        </w:rPr>
        <w:t xml:space="preserve"> </w:t>
      </w:r>
      <w:r w:rsidR="00D25458">
        <w:rPr>
          <w:rFonts w:ascii="Angsana New" w:hAnsi="Angsana New"/>
          <w:sz w:val="30"/>
          <w:szCs w:val="30"/>
        </w:rPr>
        <w:t xml:space="preserve"> </w:t>
      </w:r>
      <w:r w:rsidRPr="00D25458">
        <w:rPr>
          <w:rFonts w:ascii="Angsana New" w:hAnsi="Angsana New"/>
          <w:sz w:val="30"/>
          <w:szCs w:val="30"/>
          <w:cs/>
        </w:rPr>
        <w:t>กรุงเทพฯ</w:t>
      </w:r>
      <w:r w:rsidRPr="00D25458">
        <w:rPr>
          <w:rFonts w:ascii="Angsana New" w:hAnsi="Angsana New"/>
          <w:sz w:val="30"/>
          <w:szCs w:val="30"/>
        </w:rPr>
        <w:t xml:space="preserve"> 10330</w:t>
      </w:r>
    </w:p>
    <w:p w:rsidR="00E930BC" w:rsidRPr="00D25458" w:rsidRDefault="001C4EBC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 w:hint="cs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โทรศัพท์</w:t>
      </w:r>
      <w:r w:rsidRPr="00D25458">
        <w:rPr>
          <w:rFonts w:ascii="Angsana New" w:hAnsi="Angsana New"/>
          <w:sz w:val="30"/>
          <w:szCs w:val="30"/>
        </w:rPr>
        <w:t xml:space="preserve"> 0-2256-4298  </w:t>
      </w:r>
    </w:p>
    <w:p w:rsidR="001C4EBC" w:rsidRPr="00D25458" w:rsidRDefault="001C4EBC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โทรสาร</w:t>
      </w:r>
      <w:r w:rsidRPr="00D25458">
        <w:rPr>
          <w:rFonts w:ascii="Angsana New" w:hAnsi="Angsana New"/>
          <w:sz w:val="30"/>
          <w:szCs w:val="30"/>
        </w:rPr>
        <w:t xml:space="preserve"> 0-2256-4298</w:t>
      </w:r>
    </w:p>
    <w:p w:rsidR="00EB14A3" w:rsidRPr="00D25458" w:rsidRDefault="001C4EBC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</w:rPr>
        <w:t xml:space="preserve">E-mail: </w:t>
      </w:r>
      <w:hyperlink r:id="rId8" w:history="1">
        <w:r w:rsidRPr="00D25458">
          <w:rPr>
            <w:rStyle w:val="Hyperlink"/>
            <w:rFonts w:ascii="Angsana New" w:hAnsi="Angsana New"/>
            <w:sz w:val="30"/>
            <w:szCs w:val="30"/>
            <w:u w:val="none"/>
          </w:rPr>
          <w:t>sookjaroen@gmail.com</w:t>
        </w:r>
      </w:hyperlink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  <w:bookmarkStart w:id="0" w:name="_GoBack"/>
      <w:bookmarkEnd w:id="0"/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Pr="00D25458" w:rsidRDefault="00084A9A" w:rsidP="00D42879">
      <w:pPr>
        <w:autoSpaceDE w:val="0"/>
        <w:adjustRightInd w:val="0"/>
        <w:spacing w:line="460" w:lineRule="exact"/>
        <w:ind w:left="720" w:firstLine="720"/>
        <w:rPr>
          <w:rFonts w:ascii="Angsana New" w:hAnsi="Angsana New"/>
          <w:sz w:val="30"/>
          <w:szCs w:val="30"/>
        </w:rPr>
      </w:pPr>
    </w:p>
    <w:p w:rsidR="00084A9A" w:rsidRDefault="00084A9A" w:rsidP="00084A9A">
      <w:pPr>
        <w:autoSpaceDE w:val="0"/>
        <w:adjustRightInd w:val="0"/>
        <w:jc w:val="center"/>
        <w:rPr>
          <w:rFonts w:ascii="Angsana New" w:hAnsi="Angsana New"/>
          <w:sz w:val="30"/>
          <w:szCs w:val="30"/>
        </w:rPr>
      </w:pPr>
      <w:r w:rsidRPr="00D25458">
        <w:rPr>
          <w:rFonts w:ascii="Angsana New" w:hAnsi="Angsana New"/>
          <w:sz w:val="30"/>
          <w:szCs w:val="30"/>
          <w:cs/>
        </w:rPr>
        <w:t>หน้า 2/2</w:t>
      </w:r>
    </w:p>
    <w:p w:rsidR="00084A9A" w:rsidRPr="00836044" w:rsidRDefault="00084A9A" w:rsidP="00084A9A">
      <w:pPr>
        <w:autoSpaceDE w:val="0"/>
        <w:adjustRightInd w:val="0"/>
        <w:spacing w:line="460" w:lineRule="exact"/>
        <w:ind w:left="720" w:firstLine="720"/>
        <w:jc w:val="center"/>
        <w:rPr>
          <w:rFonts w:ascii="Angsana New" w:hAnsi="Angsana New" w:hint="cs"/>
          <w:sz w:val="30"/>
          <w:szCs w:val="30"/>
          <w:cs/>
        </w:rPr>
      </w:pPr>
    </w:p>
    <w:sectPr w:rsidR="00084A9A" w:rsidRPr="00836044" w:rsidSect="00E01350">
      <w:headerReference w:type="default" r:id="rId9"/>
      <w:pgSz w:w="12240" w:h="15840" w:code="1"/>
      <w:pgMar w:top="1440" w:right="1440" w:bottom="245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FB" w:rsidRDefault="00A324FB" w:rsidP="00EB14A3">
      <w:r>
        <w:separator/>
      </w:r>
    </w:p>
  </w:endnote>
  <w:endnote w:type="continuationSeparator" w:id="0">
    <w:p w:rsidR="00A324FB" w:rsidRDefault="00A324FB" w:rsidP="00EB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FB" w:rsidRDefault="00A324FB" w:rsidP="00EB14A3">
      <w:r w:rsidRPr="00EB14A3">
        <w:rPr>
          <w:color w:val="000000"/>
        </w:rPr>
        <w:separator/>
      </w:r>
    </w:p>
  </w:footnote>
  <w:footnote w:type="continuationSeparator" w:id="0">
    <w:p w:rsidR="00A324FB" w:rsidRDefault="00A324FB" w:rsidP="00EB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87" w:rsidRPr="001E3769" w:rsidRDefault="00440387" w:rsidP="009D4D80">
    <w:pPr>
      <w:pStyle w:val="Header"/>
      <w:jc w:val="right"/>
      <w:rPr>
        <w:rFonts w:ascii="Angsana New" w:hAnsi="Angsana New"/>
        <w:sz w:val="32"/>
        <w:szCs w:val="32"/>
      </w:rPr>
    </w:pPr>
    <w:r>
      <w:rPr>
        <w:rFonts w:ascii="Angsana New" w:hAnsi="Angsana New" w:hint="cs"/>
        <w:sz w:val="32"/>
        <w:szCs w:val="32"/>
        <w:cs/>
      </w:rPr>
      <w:t>ใบสมัคร</w:t>
    </w:r>
    <w:r w:rsidRPr="001E3769">
      <w:rPr>
        <w:rFonts w:ascii="Angsana New" w:hAnsi="Angsana New"/>
        <w:sz w:val="32"/>
        <w:szCs w:val="32"/>
        <w:cs/>
      </w:rPr>
      <w:t xml:space="preserve">ทุน </w:t>
    </w:r>
    <w:r w:rsidRPr="001E3769">
      <w:rPr>
        <w:rFonts w:ascii="Angsana New" w:hAnsi="Angsana New"/>
        <w:sz w:val="32"/>
        <w:szCs w:val="32"/>
      </w:rPr>
      <w:t>EGPA 201</w:t>
    </w:r>
    <w:r w:rsidR="009D4D80">
      <w:rPr>
        <w:rFonts w:ascii="Angsana New" w:hAnsi="Angsana New"/>
        <w:sz w:val="32"/>
        <w:szCs w:val="32"/>
      </w:rPr>
      <w:t>6</w:t>
    </w:r>
    <w:r>
      <w:rPr>
        <w:rFonts w:ascii="Angsana New" w:hAnsi="Angsana New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016"/>
    <w:multiLevelType w:val="hybridMultilevel"/>
    <w:tmpl w:val="E54E7CCE"/>
    <w:lvl w:ilvl="0" w:tplc="17800518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4A3"/>
    <w:rsid w:val="000273CD"/>
    <w:rsid w:val="0003557D"/>
    <w:rsid w:val="000525B5"/>
    <w:rsid w:val="00061AC1"/>
    <w:rsid w:val="00070847"/>
    <w:rsid w:val="00080782"/>
    <w:rsid w:val="00084A9A"/>
    <w:rsid w:val="000A3F74"/>
    <w:rsid w:val="001516AC"/>
    <w:rsid w:val="001C2A3F"/>
    <w:rsid w:val="001C4EBC"/>
    <w:rsid w:val="001E3769"/>
    <w:rsid w:val="00210FD2"/>
    <w:rsid w:val="00222E78"/>
    <w:rsid w:val="002357FA"/>
    <w:rsid w:val="00235E10"/>
    <w:rsid w:val="0025733B"/>
    <w:rsid w:val="00260372"/>
    <w:rsid w:val="00297977"/>
    <w:rsid w:val="002B1A37"/>
    <w:rsid w:val="00305AB8"/>
    <w:rsid w:val="00356126"/>
    <w:rsid w:val="00356AE6"/>
    <w:rsid w:val="00381500"/>
    <w:rsid w:val="003A3447"/>
    <w:rsid w:val="003B4B4F"/>
    <w:rsid w:val="003B6D38"/>
    <w:rsid w:val="003C15C3"/>
    <w:rsid w:val="00440387"/>
    <w:rsid w:val="00442F9F"/>
    <w:rsid w:val="00445E9D"/>
    <w:rsid w:val="00466B7F"/>
    <w:rsid w:val="0046744A"/>
    <w:rsid w:val="004D5D34"/>
    <w:rsid w:val="004E35C8"/>
    <w:rsid w:val="004E4FA1"/>
    <w:rsid w:val="004E5D39"/>
    <w:rsid w:val="00512840"/>
    <w:rsid w:val="00525D03"/>
    <w:rsid w:val="005265ED"/>
    <w:rsid w:val="005462C5"/>
    <w:rsid w:val="00552146"/>
    <w:rsid w:val="005D5232"/>
    <w:rsid w:val="005E00D0"/>
    <w:rsid w:val="00615A80"/>
    <w:rsid w:val="0061615C"/>
    <w:rsid w:val="0062520F"/>
    <w:rsid w:val="00642BB0"/>
    <w:rsid w:val="006C2113"/>
    <w:rsid w:val="006C26B9"/>
    <w:rsid w:val="006D0244"/>
    <w:rsid w:val="006D4AE1"/>
    <w:rsid w:val="006E3A36"/>
    <w:rsid w:val="0079673C"/>
    <w:rsid w:val="007A0B5E"/>
    <w:rsid w:val="00836044"/>
    <w:rsid w:val="008442A2"/>
    <w:rsid w:val="00866CCD"/>
    <w:rsid w:val="00870F3F"/>
    <w:rsid w:val="00885984"/>
    <w:rsid w:val="008922D4"/>
    <w:rsid w:val="00895E25"/>
    <w:rsid w:val="00897E34"/>
    <w:rsid w:val="008F6E73"/>
    <w:rsid w:val="0091208E"/>
    <w:rsid w:val="0091221F"/>
    <w:rsid w:val="00921EAC"/>
    <w:rsid w:val="00971847"/>
    <w:rsid w:val="00990885"/>
    <w:rsid w:val="009B133A"/>
    <w:rsid w:val="009D4D80"/>
    <w:rsid w:val="009D7FC1"/>
    <w:rsid w:val="00A23DED"/>
    <w:rsid w:val="00A324FB"/>
    <w:rsid w:val="00A40D59"/>
    <w:rsid w:val="00A45F0B"/>
    <w:rsid w:val="00A66FE4"/>
    <w:rsid w:val="00A6711E"/>
    <w:rsid w:val="00A91E78"/>
    <w:rsid w:val="00A93CFE"/>
    <w:rsid w:val="00AA0B05"/>
    <w:rsid w:val="00AB3D86"/>
    <w:rsid w:val="00AD447F"/>
    <w:rsid w:val="00AE2CC2"/>
    <w:rsid w:val="00AF723D"/>
    <w:rsid w:val="00B612EE"/>
    <w:rsid w:val="00B633D5"/>
    <w:rsid w:val="00BE0E34"/>
    <w:rsid w:val="00BE7873"/>
    <w:rsid w:val="00C466DD"/>
    <w:rsid w:val="00C46D26"/>
    <w:rsid w:val="00C528CC"/>
    <w:rsid w:val="00D10AC0"/>
    <w:rsid w:val="00D207E0"/>
    <w:rsid w:val="00D25458"/>
    <w:rsid w:val="00D42879"/>
    <w:rsid w:val="00D73B84"/>
    <w:rsid w:val="00D86086"/>
    <w:rsid w:val="00DA51CA"/>
    <w:rsid w:val="00DB4D8E"/>
    <w:rsid w:val="00DE2950"/>
    <w:rsid w:val="00E01350"/>
    <w:rsid w:val="00E0138A"/>
    <w:rsid w:val="00E04E3E"/>
    <w:rsid w:val="00E56C76"/>
    <w:rsid w:val="00E61703"/>
    <w:rsid w:val="00E930BC"/>
    <w:rsid w:val="00E941DE"/>
    <w:rsid w:val="00E97457"/>
    <w:rsid w:val="00E97DC5"/>
    <w:rsid w:val="00EB14A3"/>
    <w:rsid w:val="00EB4D1B"/>
    <w:rsid w:val="00ED3B3D"/>
    <w:rsid w:val="00EE7786"/>
    <w:rsid w:val="00EF01F3"/>
    <w:rsid w:val="00EF34F4"/>
    <w:rsid w:val="00F51A4B"/>
    <w:rsid w:val="00F710DD"/>
    <w:rsid w:val="00F85D41"/>
    <w:rsid w:val="00FD21A3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4A3"/>
    <w:pPr>
      <w:suppressAutoHyphens/>
      <w:autoSpaceDN w:val="0"/>
      <w:textAlignment w:val="baseline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EB14A3"/>
    <w:rPr>
      <w:rFonts w:ascii="Tahoma" w:eastAsia="Times New Roman" w:hAnsi="Tahoma" w:cs="Tahoma"/>
      <w:sz w:val="20"/>
      <w:szCs w:val="20"/>
    </w:rPr>
  </w:style>
  <w:style w:type="character" w:styleId="Emphasis">
    <w:name w:val="Emphasis"/>
    <w:qFormat/>
    <w:rsid w:val="00EB14A3"/>
    <w:rPr>
      <w:b w:val="0"/>
      <w:bCs w:val="0"/>
      <w:i w:val="0"/>
      <w:iCs w:val="0"/>
      <w:color w:val="CC0033"/>
    </w:rPr>
  </w:style>
  <w:style w:type="paragraph" w:styleId="Header">
    <w:name w:val="header"/>
    <w:basedOn w:val="Normal"/>
    <w:rsid w:val="00EB14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14A3"/>
    <w:pPr>
      <w:tabs>
        <w:tab w:val="center" w:pos="4153"/>
        <w:tab w:val="right" w:pos="8306"/>
      </w:tabs>
    </w:pPr>
  </w:style>
  <w:style w:type="character" w:styleId="Hyperlink">
    <w:name w:val="Hyperlink"/>
    <w:rsid w:val="00EB14A3"/>
    <w:rPr>
      <w:color w:val="0000FF"/>
      <w:u w:val="single"/>
    </w:rPr>
  </w:style>
  <w:style w:type="paragraph" w:styleId="BalloonText">
    <w:name w:val="Balloon Text"/>
    <w:basedOn w:val="Normal"/>
    <w:rsid w:val="00EB14A3"/>
    <w:rPr>
      <w:rFonts w:ascii="Tahoma" w:hAnsi="Tahoma"/>
      <w:sz w:val="16"/>
      <w:szCs w:val="20"/>
    </w:rPr>
  </w:style>
  <w:style w:type="character" w:customStyle="1" w:styleId="a">
    <w:name w:val="ข้อความบอลลูน อักขระ"/>
    <w:rsid w:val="00EB14A3"/>
    <w:rPr>
      <w:rFonts w:ascii="Tahoma" w:hAnsi="Tahoma"/>
      <w:sz w:val="16"/>
    </w:rPr>
  </w:style>
  <w:style w:type="character" w:styleId="PageNumber">
    <w:name w:val="page number"/>
    <w:basedOn w:val="DefaultParagraphFont"/>
    <w:rsid w:val="0035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kjaro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ประกาศสมาคมจิตแพทย์แห่งประเทศไทย</vt:lpstr>
    </vt:vector>
  </TitlesOfParts>
  <Company>Lenovo</Company>
  <LinksUpToDate>false</LinksUpToDate>
  <CharactersWithSpaces>3006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mailto:sookjaroen@gmail.com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ประกาศสมาคมจิตแพทย์แห่งประเทศไทย</dc:title>
  <dc:creator>Manit Srisurapanont</dc:creator>
  <cp:lastModifiedBy>ดาวชมพู</cp:lastModifiedBy>
  <cp:revision>2</cp:revision>
  <cp:lastPrinted>2016-03-29T00:09:00Z</cp:lastPrinted>
  <dcterms:created xsi:type="dcterms:W3CDTF">2016-03-29T00:09:00Z</dcterms:created>
  <dcterms:modified xsi:type="dcterms:W3CDTF">2016-03-29T00:09:00Z</dcterms:modified>
</cp:coreProperties>
</file>